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C30E" w14:textId="26E18358" w:rsidR="00F53563" w:rsidRDefault="00604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</w:t>
      </w:r>
      <w:r w:rsidR="00DE79ED">
        <w:t>O</w:t>
      </w:r>
      <w:r w:rsidR="00661DC4">
        <w:t xml:space="preserve"> </w:t>
      </w:r>
    </w:p>
    <w:p w14:paraId="3176A98F" w14:textId="77777777" w:rsidR="00661DC4" w:rsidRDefault="00661D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</w:t>
      </w:r>
    </w:p>
    <w:p w14:paraId="305392A4" w14:textId="77777777" w:rsidR="00661DC4" w:rsidRDefault="00661D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SASSOFERRATO</w:t>
      </w:r>
    </w:p>
    <w:p w14:paraId="112D6031" w14:textId="77777777" w:rsidR="00661DC4" w:rsidRDefault="00661DC4"/>
    <w:p w14:paraId="14CFFDA3" w14:textId="77777777" w:rsidR="00661DC4" w:rsidRDefault="00661DC4"/>
    <w:p w14:paraId="0A4214C9" w14:textId="77777777" w:rsidR="00661DC4" w:rsidRDefault="00661DC4"/>
    <w:p w14:paraId="242409D6" w14:textId="77777777" w:rsidR="00661DC4" w:rsidRDefault="00661DC4"/>
    <w:p w14:paraId="159A0DAB" w14:textId="77777777" w:rsidR="00661DC4" w:rsidRDefault="00661DC4" w:rsidP="00661DC4">
      <w:r>
        <w:t>La sottoscritta ___________________________________ in servizio presso codesto Istituto in</w:t>
      </w:r>
    </w:p>
    <w:p w14:paraId="520B1211" w14:textId="77777777" w:rsidR="00661DC4" w:rsidRDefault="00661DC4" w:rsidP="00661DC4"/>
    <w:p w14:paraId="0DC0F1D1" w14:textId="77777777" w:rsidR="00661DC4" w:rsidRDefault="00661DC4" w:rsidP="00661DC4">
      <w:r>
        <w:t xml:space="preserve">qualità di ___________________________________________ con contratto di lavoro a Tempo </w:t>
      </w:r>
    </w:p>
    <w:p w14:paraId="3E099806" w14:textId="77777777" w:rsidR="00661DC4" w:rsidRDefault="00661DC4" w:rsidP="00661DC4"/>
    <w:p w14:paraId="1119E165" w14:textId="77777777" w:rsidR="00661DC4" w:rsidRDefault="00661DC4" w:rsidP="00661DC4">
      <w:r>
        <w:t xml:space="preserve">Determinato/ Indeterminato per n. ______ ore settimanali, essendo in stato di gravidanza con data </w:t>
      </w:r>
    </w:p>
    <w:p w14:paraId="28E8908C" w14:textId="77777777" w:rsidR="00661DC4" w:rsidRDefault="00661DC4" w:rsidP="00661DC4"/>
    <w:p w14:paraId="7CFE0ED1" w14:textId="77777777" w:rsidR="00661DC4" w:rsidRDefault="00661DC4" w:rsidP="00661DC4">
      <w:r>
        <w:t>presunta del parto prevista per il ___________</w:t>
      </w:r>
    </w:p>
    <w:p w14:paraId="398B5E77" w14:textId="77777777" w:rsidR="00661DC4" w:rsidRDefault="00661DC4" w:rsidP="00661DC4"/>
    <w:p w14:paraId="32B3BC7F" w14:textId="77777777" w:rsidR="00661DC4" w:rsidRDefault="00661DC4" w:rsidP="00661DC4"/>
    <w:p w14:paraId="34530FA1" w14:textId="77777777" w:rsidR="00661DC4" w:rsidRDefault="00661DC4" w:rsidP="00661DC4">
      <w:pPr>
        <w:jc w:val="center"/>
        <w:rPr>
          <w:b/>
        </w:rPr>
      </w:pPr>
      <w:r w:rsidRPr="00661DC4">
        <w:rPr>
          <w:b/>
        </w:rPr>
        <w:t>CHIEDE</w:t>
      </w:r>
    </w:p>
    <w:p w14:paraId="718B75DE" w14:textId="77777777" w:rsidR="00661DC4" w:rsidRDefault="00661DC4" w:rsidP="00661DC4">
      <w:pPr>
        <w:jc w:val="center"/>
        <w:rPr>
          <w:b/>
        </w:rPr>
      </w:pPr>
    </w:p>
    <w:p w14:paraId="0E35B273" w14:textId="77777777" w:rsidR="00661DC4" w:rsidRPr="00661DC4" w:rsidRDefault="00661DC4" w:rsidP="00661DC4">
      <w:pPr>
        <w:jc w:val="center"/>
        <w:rPr>
          <w:b/>
        </w:rPr>
      </w:pPr>
    </w:p>
    <w:p w14:paraId="3D0B8F5D" w14:textId="77777777" w:rsidR="00661DC4" w:rsidRDefault="00661DC4" w:rsidP="00661DC4">
      <w:r w:rsidRPr="00661DC4">
        <w:t xml:space="preserve">ai sensi </w:t>
      </w:r>
      <w:r>
        <w:t xml:space="preserve">dell’art. 20 T.U. n. 151/2001 di poter prolungare il periodo lavorativo fino al compimento </w:t>
      </w:r>
    </w:p>
    <w:p w14:paraId="7F87B55A" w14:textId="77777777" w:rsidR="00661DC4" w:rsidRDefault="00661DC4" w:rsidP="00661DC4"/>
    <w:p w14:paraId="14454458" w14:textId="77777777" w:rsidR="00661DC4" w:rsidRDefault="00661DC4" w:rsidP="00661DC4">
      <w:r>
        <w:t xml:space="preserve">dell’ottavo mese di gravidanza ed usufruire del periodo non goduto dopo la nascita del proprio </w:t>
      </w:r>
    </w:p>
    <w:p w14:paraId="405BA72E" w14:textId="77777777" w:rsidR="00661DC4" w:rsidRDefault="00661DC4" w:rsidP="00661DC4"/>
    <w:p w14:paraId="172966EE" w14:textId="77777777" w:rsidR="00661DC4" w:rsidRDefault="00661DC4" w:rsidP="00661DC4">
      <w:pPr>
        <w:jc w:val="both"/>
      </w:pPr>
      <w:r>
        <w:t>figlio.</w:t>
      </w:r>
    </w:p>
    <w:p w14:paraId="2A5E7C6C" w14:textId="77777777" w:rsidR="00661DC4" w:rsidRDefault="00661DC4" w:rsidP="00661DC4">
      <w:pPr>
        <w:jc w:val="both"/>
      </w:pPr>
    </w:p>
    <w:p w14:paraId="05D80B69" w14:textId="77777777" w:rsidR="00661DC4" w:rsidRDefault="00661DC4" w:rsidP="00661DC4">
      <w:pPr>
        <w:jc w:val="both"/>
      </w:pPr>
      <w:r>
        <w:t>Si allega alla presente il certificato medico rilasciato in data ____________.</w:t>
      </w:r>
    </w:p>
    <w:p w14:paraId="4C3A7C42" w14:textId="77777777" w:rsidR="00661DC4" w:rsidRDefault="00661DC4" w:rsidP="00661DC4">
      <w:pPr>
        <w:jc w:val="both"/>
      </w:pPr>
    </w:p>
    <w:p w14:paraId="7ABDC3E5" w14:textId="77777777" w:rsidR="00661DC4" w:rsidRDefault="00661DC4" w:rsidP="00661DC4">
      <w:pPr>
        <w:jc w:val="both"/>
      </w:pPr>
    </w:p>
    <w:p w14:paraId="5D1112D0" w14:textId="77777777" w:rsidR="00661DC4" w:rsidRDefault="00661DC4" w:rsidP="00661DC4">
      <w:pPr>
        <w:jc w:val="center"/>
        <w:rPr>
          <w:b/>
        </w:rPr>
      </w:pPr>
      <w:r w:rsidRPr="00661DC4">
        <w:rPr>
          <w:b/>
        </w:rPr>
        <w:t>COMUNICA</w:t>
      </w:r>
    </w:p>
    <w:p w14:paraId="730BA1AE" w14:textId="77777777" w:rsidR="00661DC4" w:rsidRDefault="00661DC4" w:rsidP="00661DC4">
      <w:pPr>
        <w:jc w:val="center"/>
        <w:rPr>
          <w:b/>
        </w:rPr>
      </w:pPr>
    </w:p>
    <w:p w14:paraId="20469489" w14:textId="77777777" w:rsidR="00661DC4" w:rsidRDefault="00661DC4" w:rsidP="00661DC4">
      <w:pPr>
        <w:jc w:val="center"/>
        <w:rPr>
          <w:b/>
        </w:rPr>
      </w:pPr>
    </w:p>
    <w:p w14:paraId="4EBD1D37" w14:textId="77777777" w:rsidR="00661DC4" w:rsidRDefault="00661DC4" w:rsidP="00661DC4">
      <w:pPr>
        <w:jc w:val="both"/>
      </w:pPr>
      <w:r>
        <w:t xml:space="preserve">inoltre che, posticipando l’inizio dell’astensione obbligatoria anteriore alla data presunta del parto </w:t>
      </w:r>
    </w:p>
    <w:p w14:paraId="4816B1D4" w14:textId="77777777" w:rsidR="00661DC4" w:rsidRDefault="00661DC4" w:rsidP="00661DC4">
      <w:pPr>
        <w:jc w:val="both"/>
      </w:pPr>
    </w:p>
    <w:p w14:paraId="29B0EC9B" w14:textId="77777777" w:rsidR="00661DC4" w:rsidRDefault="00661DC4" w:rsidP="00661DC4">
      <w:pPr>
        <w:jc w:val="both"/>
      </w:pPr>
      <w:r>
        <w:t xml:space="preserve">come sopra richiesto, usufruirà, dell’astensione obbligatoria per gravidanza e puerperio ai sensi </w:t>
      </w:r>
    </w:p>
    <w:p w14:paraId="0371C0F1" w14:textId="77777777" w:rsidR="00661DC4" w:rsidRDefault="00661DC4" w:rsidP="00661DC4">
      <w:pPr>
        <w:jc w:val="both"/>
      </w:pPr>
    </w:p>
    <w:p w14:paraId="3E038DBB" w14:textId="77777777" w:rsidR="00661DC4" w:rsidRDefault="00661DC4" w:rsidP="00661DC4">
      <w:pPr>
        <w:jc w:val="both"/>
      </w:pPr>
      <w:r>
        <w:t>dell’art. 16 del T.U. a decorrere dal ______________.</w:t>
      </w:r>
    </w:p>
    <w:p w14:paraId="296110E8" w14:textId="77777777" w:rsidR="00661DC4" w:rsidRDefault="00661DC4" w:rsidP="00661DC4">
      <w:pPr>
        <w:jc w:val="both"/>
      </w:pPr>
    </w:p>
    <w:p w14:paraId="0BD2632F" w14:textId="77777777" w:rsidR="00661DC4" w:rsidRDefault="00661DC4" w:rsidP="00661DC4">
      <w:pPr>
        <w:jc w:val="both"/>
      </w:pPr>
    </w:p>
    <w:p w14:paraId="2133BFD1" w14:textId="77777777" w:rsidR="00661DC4" w:rsidRDefault="00661DC4" w:rsidP="00661DC4">
      <w:pPr>
        <w:jc w:val="both"/>
      </w:pPr>
    </w:p>
    <w:p w14:paraId="5952822D" w14:textId="77777777" w:rsidR="00661DC4" w:rsidRDefault="00661DC4" w:rsidP="00661DC4">
      <w:pPr>
        <w:jc w:val="both"/>
      </w:pPr>
    </w:p>
    <w:p w14:paraId="4D58DC9A" w14:textId="77777777" w:rsidR="00661DC4" w:rsidRDefault="00661DC4" w:rsidP="00661DC4">
      <w:pPr>
        <w:jc w:val="both"/>
      </w:pPr>
    </w:p>
    <w:p w14:paraId="6513DB22" w14:textId="77777777" w:rsidR="00661DC4" w:rsidRDefault="00661DC4" w:rsidP="00661DC4">
      <w:pPr>
        <w:jc w:val="both"/>
      </w:pPr>
    </w:p>
    <w:p w14:paraId="45CA835D" w14:textId="77777777" w:rsidR="00661DC4" w:rsidRDefault="00661DC4" w:rsidP="00661DC4">
      <w:pPr>
        <w:jc w:val="both"/>
      </w:pPr>
      <w:r>
        <w:t>Sassoferrato, ______________________</w:t>
      </w:r>
      <w:r>
        <w:tab/>
      </w:r>
      <w:r>
        <w:tab/>
      </w:r>
      <w:r>
        <w:tab/>
        <w:t>____________________________</w:t>
      </w:r>
    </w:p>
    <w:p w14:paraId="051E62BA" w14:textId="77777777" w:rsidR="00661DC4" w:rsidRDefault="00661DC4" w:rsidP="00661D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d</w:t>
      </w:r>
      <w:r w:rsidRPr="00661DC4">
        <w:rPr>
          <w:sz w:val="16"/>
          <w:szCs w:val="16"/>
        </w:rPr>
        <w:t>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</w:t>
      </w:r>
    </w:p>
    <w:p w14:paraId="79BE282C" w14:textId="77777777" w:rsidR="00EF1224" w:rsidRDefault="00EF1224" w:rsidP="00661DC4">
      <w:pPr>
        <w:jc w:val="both"/>
        <w:rPr>
          <w:sz w:val="16"/>
          <w:szCs w:val="16"/>
        </w:rPr>
      </w:pPr>
    </w:p>
    <w:p w14:paraId="0F181F71" w14:textId="77777777" w:rsidR="00EF1224" w:rsidRDefault="00EF1224" w:rsidP="00661DC4">
      <w:pPr>
        <w:jc w:val="both"/>
      </w:pPr>
    </w:p>
    <w:p w14:paraId="2B7AE47B" w14:textId="77777777" w:rsidR="00EF1224" w:rsidRDefault="00EF1224" w:rsidP="00661DC4">
      <w:pPr>
        <w:jc w:val="both"/>
      </w:pPr>
    </w:p>
    <w:p w14:paraId="249BFF87" w14:textId="77777777" w:rsidR="00EF1224" w:rsidRDefault="00EF1224" w:rsidP="00661DC4">
      <w:pPr>
        <w:jc w:val="both"/>
      </w:pPr>
    </w:p>
    <w:p w14:paraId="0FA6A467" w14:textId="77777777" w:rsidR="00604FF1" w:rsidRDefault="00EF1224" w:rsidP="00661DC4">
      <w:pPr>
        <w:jc w:val="both"/>
      </w:pPr>
      <w:r>
        <w:t>Visto</w:t>
      </w:r>
    </w:p>
    <w:p w14:paraId="06FDCC67" w14:textId="4D50C2CD" w:rsidR="00EF1224" w:rsidRDefault="00DE79ED" w:rsidP="00661DC4">
      <w:pPr>
        <w:jc w:val="both"/>
      </w:pPr>
      <w:r>
        <w:t>Il</w:t>
      </w:r>
      <w:r w:rsidR="00604FF1">
        <w:t xml:space="preserve"> Dirigente Scolastic</w:t>
      </w:r>
      <w:r>
        <w:t>o</w:t>
      </w:r>
    </w:p>
    <w:p w14:paraId="2E4E165A" w14:textId="5962635A" w:rsidR="00AB6EF2" w:rsidRPr="00EF1224" w:rsidRDefault="00AB6EF2" w:rsidP="00661DC4">
      <w:pPr>
        <w:jc w:val="both"/>
      </w:pPr>
      <w:r>
        <w:t>Dott. Andrea Boldrini</w:t>
      </w:r>
    </w:p>
    <w:sectPr w:rsidR="00AB6EF2" w:rsidRPr="00EF1224" w:rsidSect="00911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C55"/>
    <w:rsid w:val="002063DA"/>
    <w:rsid w:val="00604FF1"/>
    <w:rsid w:val="00661DC4"/>
    <w:rsid w:val="008E614D"/>
    <w:rsid w:val="00911085"/>
    <w:rsid w:val="00A45C55"/>
    <w:rsid w:val="00AB6EF2"/>
    <w:rsid w:val="00DE4402"/>
    <w:rsid w:val="00DE79ED"/>
    <w:rsid w:val="00EF1224"/>
    <w:rsid w:val="00F31A39"/>
    <w:rsid w:val="00F44FDE"/>
    <w:rsid w:val="00F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E35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1108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cuments\Modelli%20di%20Office%20personalizzati\Mod.%208&#176;%20mese%20gravida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C:\Users\PC1\Documents\Modelli di Office personalizzati\Mod. 8° mese gravidanza.dotx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Microsoft Office User</cp:lastModifiedBy>
  <cp:revision>5</cp:revision>
  <dcterms:created xsi:type="dcterms:W3CDTF">2016-09-02T08:47:00Z</dcterms:created>
  <dcterms:modified xsi:type="dcterms:W3CDTF">2021-09-07T08:20:00Z</dcterms:modified>
</cp:coreProperties>
</file>